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3B0C" w14:textId="6DCB4B16" w:rsidR="00621605" w:rsidRDefault="00621605" w:rsidP="00621605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“雏鹰计划”</w:t>
      </w:r>
      <w:r>
        <w:rPr>
          <w:rFonts w:hint="eastAsia"/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夏令营报名表</w:t>
      </w:r>
    </w:p>
    <w:p w14:paraId="2DD30637" w14:textId="77777777" w:rsidR="00621605" w:rsidRPr="008013E9" w:rsidRDefault="00621605" w:rsidP="008013E9">
      <w:pPr>
        <w:spacing w:line="360" w:lineRule="auto"/>
        <w:jc w:val="center"/>
        <w:rPr>
          <w:color w:val="333333"/>
          <w:sz w:val="20"/>
          <w:szCs w:val="22"/>
        </w:rPr>
      </w:pPr>
      <w:r w:rsidRPr="008013E9">
        <w:rPr>
          <w:color w:val="333333"/>
          <w:sz w:val="20"/>
          <w:szCs w:val="22"/>
        </w:rPr>
        <w:t>标</w:t>
      </w:r>
      <w:r w:rsidRPr="008013E9">
        <w:rPr>
          <w:color w:val="333333"/>
          <w:sz w:val="20"/>
          <w:szCs w:val="22"/>
        </w:rPr>
        <w:t>*</w:t>
      </w:r>
      <w:proofErr w:type="gramStart"/>
      <w:r w:rsidRPr="008013E9">
        <w:rPr>
          <w:rFonts w:hint="eastAsia"/>
          <w:color w:val="333333"/>
          <w:sz w:val="20"/>
          <w:szCs w:val="22"/>
        </w:rPr>
        <w:t>号处为</w:t>
      </w:r>
      <w:proofErr w:type="gramEnd"/>
      <w:r w:rsidRPr="008013E9">
        <w:rPr>
          <w:rFonts w:hint="eastAsia"/>
          <w:color w:val="333333"/>
          <w:sz w:val="20"/>
          <w:szCs w:val="22"/>
        </w:rPr>
        <w:t>必须填项，学生姓名、性别、身份证</w:t>
      </w:r>
      <w:proofErr w:type="gramStart"/>
      <w:r w:rsidRPr="008013E9">
        <w:rPr>
          <w:rFonts w:hint="eastAsia"/>
          <w:color w:val="333333"/>
          <w:sz w:val="20"/>
          <w:szCs w:val="22"/>
        </w:rPr>
        <w:t>号用于</w:t>
      </w:r>
      <w:proofErr w:type="gramEnd"/>
      <w:r w:rsidRPr="008013E9">
        <w:rPr>
          <w:rFonts w:hint="eastAsia"/>
          <w:color w:val="333333"/>
          <w:sz w:val="20"/>
          <w:szCs w:val="22"/>
        </w:rPr>
        <w:t>办理保险使用，</w:t>
      </w:r>
      <w:proofErr w:type="gramStart"/>
      <w:r w:rsidRPr="008013E9">
        <w:rPr>
          <w:rFonts w:hint="eastAsia"/>
          <w:color w:val="333333"/>
          <w:sz w:val="20"/>
          <w:szCs w:val="22"/>
        </w:rPr>
        <w:t>务必跟户口薄信息</w:t>
      </w:r>
      <w:proofErr w:type="gramEnd"/>
      <w:r w:rsidRPr="008013E9">
        <w:rPr>
          <w:rFonts w:hint="eastAsia"/>
          <w:color w:val="333333"/>
          <w:sz w:val="20"/>
          <w:szCs w:val="22"/>
        </w:rPr>
        <w:t>一致</w:t>
      </w:r>
    </w:p>
    <w:tbl>
      <w:tblPr>
        <w:tblpPr w:leftFromText="180" w:rightFromText="180" w:vertAnchor="text" w:horzAnchor="margin" w:tblpY="93"/>
        <w:tblOverlap w:val="never"/>
        <w:tblW w:w="8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290"/>
        <w:gridCol w:w="290"/>
        <w:gridCol w:w="63"/>
        <w:gridCol w:w="12"/>
        <w:gridCol w:w="215"/>
        <w:gridCol w:w="85"/>
        <w:gridCol w:w="205"/>
        <w:gridCol w:w="290"/>
        <w:gridCol w:w="290"/>
        <w:gridCol w:w="80"/>
        <w:gridCol w:w="210"/>
        <w:gridCol w:w="290"/>
        <w:gridCol w:w="243"/>
        <w:gridCol w:w="47"/>
        <w:gridCol w:w="290"/>
        <w:gridCol w:w="290"/>
        <w:gridCol w:w="290"/>
        <w:gridCol w:w="161"/>
        <w:gridCol w:w="129"/>
        <w:gridCol w:w="197"/>
        <w:gridCol w:w="93"/>
        <w:gridCol w:w="51"/>
        <w:gridCol w:w="239"/>
        <w:gridCol w:w="290"/>
        <w:gridCol w:w="290"/>
        <w:gridCol w:w="298"/>
        <w:gridCol w:w="2291"/>
      </w:tblGrid>
      <w:tr w:rsidR="00621605" w14:paraId="6D46D50A" w14:textId="77777777" w:rsidTr="00444473">
        <w:trPr>
          <w:trHeight w:val="679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23111" w14:textId="7AAFA82C" w:rsidR="00621605" w:rsidRDefault="00621605" w:rsidP="00444473">
            <w:pPr>
              <w:spacing w:line="360" w:lineRule="auto"/>
              <w:ind w:firstLineChars="100" w:firstLine="210"/>
              <w:jc w:val="center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2021</w:t>
            </w:r>
            <w:r>
              <w:rPr>
                <w:rFonts w:hint="eastAsia"/>
                <w:color w:val="333333"/>
                <w:szCs w:val="21"/>
              </w:rPr>
              <w:t>营期</w:t>
            </w:r>
          </w:p>
        </w:tc>
        <w:tc>
          <w:tcPr>
            <w:tcW w:w="7519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11EC9" w14:textId="77777777" w:rsidR="00621605" w:rsidRDefault="00621605" w:rsidP="00444473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 </w:t>
            </w:r>
          </w:p>
        </w:tc>
      </w:tr>
      <w:tr w:rsidR="00621605" w14:paraId="47A9E804" w14:textId="77777777" w:rsidTr="00444473">
        <w:trPr>
          <w:trHeight w:val="531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7E089" w14:textId="77777777" w:rsidR="00621605" w:rsidRDefault="00621605" w:rsidP="00444473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color w:val="333333"/>
                <w:szCs w:val="21"/>
              </w:rPr>
              <w:t xml:space="preserve">  </w:t>
            </w:r>
            <w:r>
              <w:rPr>
                <w:color w:val="333333"/>
              </w:rPr>
              <w:t>*</w:t>
            </w:r>
            <w:r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9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DC402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 </w:t>
            </w:r>
          </w:p>
        </w:tc>
        <w:tc>
          <w:tcPr>
            <w:tcW w:w="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54B35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color w:val="333333"/>
              </w:rPr>
              <w:t>*</w:t>
            </w:r>
            <w:r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7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2F8DC" w14:textId="77777777" w:rsidR="00621605" w:rsidRDefault="00621605" w:rsidP="00444473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665" w:type="dxa"/>
            <w:gridSpan w:val="1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14:paraId="6021EA22" w14:textId="77777777" w:rsidR="00621605" w:rsidRDefault="00621605" w:rsidP="00444473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color w:val="333333"/>
              </w:rPr>
              <w:t>*</w:t>
            </w:r>
            <w:r>
              <w:rPr>
                <w:rFonts w:ascii="宋体" w:hAnsi="宋体" w:hint="eastAsia"/>
                <w:sz w:val="22"/>
                <w:szCs w:val="22"/>
              </w:rPr>
              <w:t>出生日期：</w:t>
            </w:r>
          </w:p>
          <w:p w14:paraId="10200EDE" w14:textId="77777777" w:rsidR="00621605" w:rsidRDefault="00621605" w:rsidP="00444473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年    月    日</w:t>
            </w:r>
          </w:p>
        </w:tc>
        <w:tc>
          <w:tcPr>
            <w:tcW w:w="22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8E71F6F" w14:textId="77777777" w:rsidR="00621605" w:rsidRDefault="00621605" w:rsidP="00444473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  <w:p w14:paraId="15ADB56D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两     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寸</w:t>
            </w:r>
            <w:proofErr w:type="gramEnd"/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</w:p>
          <w:p w14:paraId="4415D0BE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 </w:t>
            </w:r>
          </w:p>
          <w:p w14:paraId="13F5E111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照     片 </w:t>
            </w:r>
          </w:p>
          <w:p w14:paraId="5AC80D0F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21605" w14:paraId="77891689" w14:textId="77777777" w:rsidTr="00444473">
        <w:trPr>
          <w:trHeight w:val="453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6CD0C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color w:val="333333"/>
              </w:rPr>
              <w:t>*</w:t>
            </w:r>
            <w:r>
              <w:rPr>
                <w:rFonts w:ascii="宋体" w:hAnsi="宋体" w:hint="eastAsia"/>
                <w:sz w:val="22"/>
                <w:szCs w:val="22"/>
              </w:rPr>
              <w:t>身高（cm)</w:t>
            </w:r>
          </w:p>
        </w:tc>
        <w:tc>
          <w:tcPr>
            <w:tcW w:w="9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53F45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 </w:t>
            </w:r>
          </w:p>
        </w:tc>
        <w:tc>
          <w:tcPr>
            <w:tcW w:w="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901D8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color w:val="333333"/>
              </w:rPr>
              <w:t>*</w:t>
            </w:r>
            <w:r>
              <w:rPr>
                <w:rFonts w:ascii="宋体" w:hAnsi="宋体" w:hint="eastAsia"/>
                <w:sz w:val="22"/>
                <w:szCs w:val="22"/>
              </w:rPr>
              <w:t>体重(kg)</w:t>
            </w:r>
          </w:p>
        </w:tc>
        <w:tc>
          <w:tcPr>
            <w:tcW w:w="7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8BC1F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5C675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color w:val="333333"/>
              </w:rPr>
              <w:t>*</w:t>
            </w:r>
            <w:r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  <w:tc>
          <w:tcPr>
            <w:tcW w:w="1587" w:type="dxa"/>
            <w:gridSpan w:val="8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B3E23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7CB9112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21605" w14:paraId="67BA4A69" w14:textId="77777777" w:rsidTr="00444473">
        <w:trPr>
          <w:trHeight w:val="417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26C0C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color w:val="333333"/>
              </w:rPr>
              <w:t>*</w:t>
            </w: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7DFF3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75414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16532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41883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D4243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3FB1A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4EA76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39ECA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F70C3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5F0AF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F4F8D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BB63B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ABF63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D1D86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24804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18CFB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A6220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314E8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EF5D35B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21605" w14:paraId="60B97C01" w14:textId="77777777" w:rsidTr="00444473">
        <w:trPr>
          <w:trHeight w:val="408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57DD3" w14:textId="77777777" w:rsidR="00621605" w:rsidRDefault="00621605" w:rsidP="0044447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*</w:t>
            </w:r>
            <w:r>
              <w:rPr>
                <w:rFonts w:hint="eastAsia"/>
                <w:color w:val="333333"/>
              </w:rPr>
              <w:t>家庭详细地址</w:t>
            </w:r>
          </w:p>
        </w:tc>
        <w:tc>
          <w:tcPr>
            <w:tcW w:w="290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90621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D1135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邮编</w:t>
            </w:r>
          </w:p>
        </w:tc>
        <w:tc>
          <w:tcPr>
            <w:tcW w:w="145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9E357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7534637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21605" w14:paraId="1E61DE24" w14:textId="77777777" w:rsidTr="00444473">
        <w:trPr>
          <w:trHeight w:val="170"/>
          <w:tblCellSpacing w:w="0" w:type="dxa"/>
        </w:trPr>
        <w:tc>
          <w:tcPr>
            <w:tcW w:w="18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70BE7" w14:textId="77777777" w:rsidR="00621605" w:rsidRDefault="00621605" w:rsidP="0044447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*</w:t>
            </w:r>
            <w:r>
              <w:rPr>
                <w:rFonts w:hint="eastAsia"/>
                <w:color w:val="333333"/>
              </w:rPr>
              <w:t>是否有以下情况（请勾选）</w:t>
            </w:r>
          </w:p>
        </w:tc>
        <w:tc>
          <w:tcPr>
            <w:tcW w:w="6864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07914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厌学</w:t>
            </w:r>
            <w:r>
              <w:rPr>
                <w:rFonts w:ascii="宋体" w:hAnsi="宋体" w:cs="宋体" w:hint="eastAsia"/>
                <w:sz w:val="22"/>
                <w:szCs w:val="22"/>
              </w:rPr>
              <w:sym w:font="Wingdings" w:char="00A8"/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叛逆</w:t>
            </w:r>
            <w:r>
              <w:rPr>
                <w:rFonts w:ascii="宋体" w:hAnsi="宋体" w:cs="宋体" w:hint="eastAsia"/>
                <w:sz w:val="22"/>
                <w:szCs w:val="22"/>
              </w:rPr>
              <w:sym w:font="Wingdings" w:char="00A8"/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自闭</w:t>
            </w:r>
            <w:r>
              <w:rPr>
                <w:rFonts w:ascii="宋体" w:hAnsi="宋体" w:cs="宋体" w:hint="eastAsia"/>
                <w:sz w:val="22"/>
                <w:szCs w:val="22"/>
              </w:rPr>
              <w:sym w:font="Wingdings" w:char="00A8"/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情绪化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sym w:font="Wingdings" w:char="00A8"/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生活自理能力差</w:t>
            </w:r>
            <w:r>
              <w:rPr>
                <w:rFonts w:ascii="宋体" w:hAnsi="宋体" w:cs="宋体" w:hint="eastAsia"/>
                <w:sz w:val="22"/>
                <w:szCs w:val="22"/>
              </w:rPr>
              <w:sym w:font="Wingdings" w:char="00A8"/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压抑</w:t>
            </w:r>
            <w:r>
              <w:rPr>
                <w:rFonts w:ascii="宋体" w:hAnsi="宋体" w:cs="宋体" w:hint="eastAsia"/>
                <w:sz w:val="22"/>
                <w:szCs w:val="22"/>
              </w:rPr>
              <w:sym w:font="Wingdings" w:char="00A8"/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  <w:t>自私</w:t>
            </w:r>
            <w:r>
              <w:rPr>
                <w:rFonts w:ascii="宋体" w:hAnsi="宋体" w:cs="宋体" w:hint="eastAsia"/>
                <w:sz w:val="22"/>
                <w:szCs w:val="22"/>
              </w:rPr>
              <w:sym w:font="Wingdings" w:char="00A8"/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其他</w:t>
            </w:r>
            <w:r>
              <w:rPr>
                <w:rFonts w:ascii="宋体" w:hAnsi="宋体" w:cs="宋体" w:hint="eastAsia"/>
                <w:sz w:val="22"/>
                <w:szCs w:val="22"/>
              </w:rPr>
              <w:sym w:font="Wingdings" w:char="00A8"/>
            </w:r>
            <w:r>
              <w:rPr>
                <w:rFonts w:ascii="宋体" w:hAnsi="宋体" w:cs="宋体" w:hint="eastAsia"/>
                <w:sz w:val="22"/>
                <w:szCs w:val="22"/>
              </w:rPr>
              <w:t>_______________________________________</w:t>
            </w:r>
          </w:p>
        </w:tc>
      </w:tr>
      <w:tr w:rsidR="00621605" w14:paraId="481985FB" w14:textId="77777777" w:rsidTr="00444473">
        <w:trPr>
          <w:trHeight w:val="170"/>
          <w:tblCellSpacing w:w="0" w:type="dxa"/>
        </w:trPr>
        <w:tc>
          <w:tcPr>
            <w:tcW w:w="18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3D7CE" w14:textId="77777777" w:rsidR="00621605" w:rsidRDefault="00621605" w:rsidP="00444473"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</w:rPr>
              <w:t>*</w:t>
            </w:r>
            <w:r>
              <w:rPr>
                <w:rFonts w:hint="eastAsia"/>
                <w:color w:val="333333"/>
                <w:sz w:val="22"/>
                <w:szCs w:val="22"/>
              </w:rPr>
              <w:t>是否有食物过敏</w:t>
            </w:r>
          </w:p>
        </w:tc>
        <w:tc>
          <w:tcPr>
            <w:tcW w:w="19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AD3AC" w14:textId="77777777" w:rsidR="00621605" w:rsidRDefault="00621605" w:rsidP="00444473">
            <w:pPr>
              <w:spacing w:line="360" w:lineRule="auto"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  有</w:t>
            </w:r>
            <w:r>
              <w:rPr>
                <w:rFonts w:ascii="Arial" w:hAnsi="Arial" w:cs="Arial"/>
                <w:sz w:val="22"/>
                <w:szCs w:val="22"/>
              </w:rPr>
              <w:t>◎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无</w:t>
            </w:r>
            <w:r>
              <w:rPr>
                <w:rFonts w:ascii="Arial" w:hAnsi="Arial" w:cs="Arial"/>
                <w:sz w:val="22"/>
                <w:szCs w:val="22"/>
              </w:rPr>
              <w:t>◎</w:t>
            </w:r>
          </w:p>
        </w:tc>
        <w:tc>
          <w:tcPr>
            <w:tcW w:w="15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76585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过敏食物</w:t>
            </w:r>
          </w:p>
        </w:tc>
        <w:tc>
          <w:tcPr>
            <w:tcW w:w="34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E78B5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21605" w14:paraId="1B58DC3A" w14:textId="77777777" w:rsidTr="00444473">
        <w:trPr>
          <w:trHeight w:val="170"/>
          <w:tblCellSpacing w:w="0" w:type="dxa"/>
        </w:trPr>
        <w:tc>
          <w:tcPr>
            <w:tcW w:w="18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5B9F0" w14:textId="77777777" w:rsidR="00621605" w:rsidRDefault="00621605" w:rsidP="00444473"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</w:rPr>
              <w:t>*</w:t>
            </w:r>
            <w:r>
              <w:rPr>
                <w:rFonts w:hint="eastAsia"/>
                <w:color w:val="333333"/>
                <w:sz w:val="22"/>
                <w:szCs w:val="22"/>
              </w:rPr>
              <w:t>是否有药物过敏</w:t>
            </w:r>
          </w:p>
        </w:tc>
        <w:tc>
          <w:tcPr>
            <w:tcW w:w="19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AF82B" w14:textId="1F997F16" w:rsidR="00621605" w:rsidRDefault="00621605" w:rsidP="00444473">
            <w:pPr>
              <w:spacing w:line="360" w:lineRule="auto"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  有</w:t>
            </w:r>
            <w:r>
              <w:rPr>
                <w:rFonts w:ascii="Arial" w:hAnsi="Arial" w:cs="Arial"/>
                <w:sz w:val="22"/>
                <w:szCs w:val="22"/>
              </w:rPr>
              <w:t>◎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>
              <w:rPr>
                <w:rFonts w:ascii="Arial" w:hAnsi="Arial" w:cs="Arial" w:hint="eastAsia"/>
                <w:sz w:val="22"/>
                <w:szCs w:val="22"/>
              </w:rPr>
              <w:t>无</w:t>
            </w:r>
            <w:r>
              <w:rPr>
                <w:rFonts w:ascii="Arial" w:hAnsi="Arial" w:cs="Arial"/>
                <w:sz w:val="22"/>
                <w:szCs w:val="22"/>
              </w:rPr>
              <w:t>◎</w:t>
            </w:r>
          </w:p>
        </w:tc>
        <w:tc>
          <w:tcPr>
            <w:tcW w:w="15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F4424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过敏药物</w:t>
            </w:r>
          </w:p>
        </w:tc>
        <w:tc>
          <w:tcPr>
            <w:tcW w:w="34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5ED9A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21605" w14:paraId="2202EAA7" w14:textId="77777777" w:rsidTr="00444473">
        <w:trPr>
          <w:trHeight w:val="170"/>
          <w:tblCellSpacing w:w="0" w:type="dxa"/>
        </w:trPr>
        <w:tc>
          <w:tcPr>
            <w:tcW w:w="371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56827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color w:val="333333"/>
              </w:rPr>
              <w:t>*</w:t>
            </w:r>
            <w:r>
              <w:rPr>
                <w:rFonts w:hint="eastAsia"/>
                <w:color w:val="333333"/>
                <w:sz w:val="22"/>
                <w:szCs w:val="22"/>
              </w:rPr>
              <w:t>是否对动物有过敏情况，若有请说明</w:t>
            </w:r>
          </w:p>
        </w:tc>
        <w:tc>
          <w:tcPr>
            <w:tcW w:w="495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96ACC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21605" w14:paraId="3C4CF06D" w14:textId="77777777" w:rsidTr="00444473">
        <w:trPr>
          <w:trHeight w:val="170"/>
          <w:tblCellSpacing w:w="0" w:type="dxa"/>
        </w:trPr>
        <w:tc>
          <w:tcPr>
            <w:tcW w:w="18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0DAA3" w14:textId="77777777" w:rsidR="00621605" w:rsidRDefault="00621605" w:rsidP="00444473"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</w:rPr>
              <w:t>*</w:t>
            </w:r>
            <w:r>
              <w:rPr>
                <w:rFonts w:hint="eastAsia"/>
                <w:color w:val="333333"/>
                <w:sz w:val="22"/>
                <w:szCs w:val="22"/>
              </w:rPr>
              <w:t>是否定期治疗，若有，请说明</w:t>
            </w:r>
          </w:p>
        </w:tc>
        <w:tc>
          <w:tcPr>
            <w:tcW w:w="6864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0947B" w14:textId="77777777" w:rsidR="00621605" w:rsidRDefault="00621605" w:rsidP="00444473">
            <w:pPr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21605" w14:paraId="7D673315" w14:textId="77777777" w:rsidTr="00444473">
        <w:trPr>
          <w:trHeight w:val="170"/>
          <w:tblCellSpacing w:w="0" w:type="dxa"/>
        </w:trPr>
        <w:tc>
          <w:tcPr>
            <w:tcW w:w="8670" w:type="dxa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052D9" w14:textId="77777777" w:rsidR="00621605" w:rsidRDefault="00621605" w:rsidP="00444473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color w:val="333333"/>
              </w:rPr>
              <w:t>*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有无身体心理疾病史，是否动过手术？（如果患有传染性疾病、哮喘、心脏病、癫痫等疾病</w:t>
            </w:r>
            <w:r>
              <w:rPr>
                <w:rFonts w:ascii="Damascus Medium" w:hAnsi="Damascus Medium" w:cs="Damascus Medium" w:hint="eastAsia"/>
                <w:b/>
                <w:sz w:val="20"/>
                <w:szCs w:val="20"/>
              </w:rPr>
              <w:t>，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建议不要参加此次夏令营）</w:t>
            </w:r>
            <w:r>
              <w:rPr>
                <w:rFonts w:ascii="宋体" w:hAnsi="宋体" w:hint="eastAsia"/>
                <w:sz w:val="22"/>
                <w:szCs w:val="22"/>
              </w:rPr>
              <w:t>    </w:t>
            </w:r>
          </w:p>
        </w:tc>
      </w:tr>
      <w:tr w:rsidR="00621605" w14:paraId="096FB68B" w14:textId="77777777" w:rsidTr="00A0225C">
        <w:trPr>
          <w:trHeight w:hRule="exact" w:val="425"/>
          <w:tblCellSpacing w:w="0" w:type="dxa"/>
        </w:trPr>
        <w:tc>
          <w:tcPr>
            <w:tcW w:w="8670" w:type="dxa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FAE54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color w:val="333333"/>
              </w:rPr>
              <w:t xml:space="preserve"> *</w:t>
            </w:r>
            <w:r>
              <w:rPr>
                <w:rFonts w:hint="eastAsia"/>
                <w:b/>
                <w:color w:val="333333"/>
              </w:rPr>
              <w:t>紧急联络人</w:t>
            </w:r>
          </w:p>
        </w:tc>
      </w:tr>
      <w:tr w:rsidR="00621605" w14:paraId="5C4BC3E5" w14:textId="77777777" w:rsidTr="00A0225C">
        <w:trPr>
          <w:trHeight w:hRule="exact" w:val="425"/>
          <w:tblCellSpacing w:w="0" w:type="dxa"/>
        </w:trPr>
        <w:tc>
          <w:tcPr>
            <w:tcW w:w="17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AA6E0" w14:textId="77777777" w:rsidR="00621605" w:rsidRDefault="00621605" w:rsidP="00444473">
            <w:pPr>
              <w:spacing w:line="360" w:lineRule="auto"/>
              <w:jc w:val="center"/>
              <w:rPr>
                <w:b/>
                <w:color w:val="333333"/>
              </w:rPr>
            </w:pPr>
          </w:p>
        </w:tc>
        <w:tc>
          <w:tcPr>
            <w:tcW w:w="332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09194" w14:textId="77777777" w:rsidR="00621605" w:rsidRDefault="00621605" w:rsidP="00A0225C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b/>
                <w:color w:val="333333"/>
              </w:rPr>
              <w:t>*</w:t>
            </w:r>
            <w:r>
              <w:rPr>
                <w:rFonts w:hint="eastAsia"/>
                <w:b/>
                <w:color w:val="333333"/>
              </w:rPr>
              <w:t>第一紧急联络人</w:t>
            </w:r>
          </w:p>
        </w:tc>
        <w:tc>
          <w:tcPr>
            <w:tcW w:w="35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DA911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b/>
                <w:color w:val="333333"/>
              </w:rPr>
              <w:t>*</w:t>
            </w:r>
            <w:r>
              <w:rPr>
                <w:rFonts w:hint="eastAsia"/>
                <w:b/>
                <w:color w:val="333333"/>
              </w:rPr>
              <w:t>第二紧急联络人</w:t>
            </w:r>
          </w:p>
        </w:tc>
      </w:tr>
      <w:tr w:rsidR="00621605" w14:paraId="45B3BCE9" w14:textId="77777777" w:rsidTr="00A0225C">
        <w:trPr>
          <w:trHeight w:hRule="exact" w:val="425"/>
          <w:tblCellSpacing w:w="0" w:type="dxa"/>
        </w:trPr>
        <w:tc>
          <w:tcPr>
            <w:tcW w:w="17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71669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b/>
                <w:color w:val="333333"/>
              </w:rPr>
              <w:t>*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姓名 </w:t>
            </w:r>
          </w:p>
        </w:tc>
        <w:tc>
          <w:tcPr>
            <w:tcW w:w="332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39B66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 </w:t>
            </w:r>
          </w:p>
        </w:tc>
        <w:tc>
          <w:tcPr>
            <w:tcW w:w="35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D8F6B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  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          </w:t>
            </w:r>
          </w:p>
        </w:tc>
      </w:tr>
      <w:tr w:rsidR="00621605" w14:paraId="72EB8B25" w14:textId="77777777" w:rsidTr="00A0225C">
        <w:trPr>
          <w:trHeight w:hRule="exact" w:val="425"/>
          <w:tblCellSpacing w:w="0" w:type="dxa"/>
        </w:trPr>
        <w:tc>
          <w:tcPr>
            <w:tcW w:w="17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30399" w14:textId="77777777" w:rsidR="00621605" w:rsidRDefault="00621605" w:rsidP="00444473">
            <w:pPr>
              <w:spacing w:line="36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*</w:t>
            </w:r>
            <w:r>
              <w:rPr>
                <w:rFonts w:hint="eastAsia"/>
                <w:b/>
                <w:color w:val="333333"/>
              </w:rPr>
              <w:t>与营员关系</w:t>
            </w:r>
          </w:p>
        </w:tc>
        <w:tc>
          <w:tcPr>
            <w:tcW w:w="332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DCCF7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5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CE50B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21605" w14:paraId="44E506B2" w14:textId="77777777" w:rsidTr="00A0225C">
        <w:trPr>
          <w:trHeight w:hRule="exact" w:val="425"/>
          <w:tblCellSpacing w:w="0" w:type="dxa"/>
        </w:trPr>
        <w:tc>
          <w:tcPr>
            <w:tcW w:w="17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5F477" w14:textId="77777777" w:rsidR="00621605" w:rsidRDefault="00621605" w:rsidP="00444473">
            <w:pPr>
              <w:spacing w:line="360" w:lineRule="auto"/>
              <w:rPr>
                <w:b/>
                <w:color w:val="333333"/>
              </w:rPr>
            </w:pPr>
            <w:r>
              <w:rPr>
                <w:rFonts w:hint="eastAsia"/>
                <w:b/>
                <w:color w:val="333333"/>
              </w:rPr>
              <w:t xml:space="preserve">    </w:t>
            </w:r>
            <w:r>
              <w:rPr>
                <w:b/>
                <w:color w:val="333333"/>
              </w:rPr>
              <w:t>*</w:t>
            </w:r>
            <w:r>
              <w:rPr>
                <w:rFonts w:hint="eastAsia"/>
                <w:b/>
                <w:color w:val="333333"/>
              </w:rPr>
              <w:t>身份证号</w:t>
            </w:r>
          </w:p>
        </w:tc>
        <w:tc>
          <w:tcPr>
            <w:tcW w:w="332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053F9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5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229AA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21605" w14:paraId="126CC703" w14:textId="77777777" w:rsidTr="00A0225C">
        <w:trPr>
          <w:trHeight w:hRule="exact" w:val="425"/>
          <w:tblCellSpacing w:w="0" w:type="dxa"/>
        </w:trPr>
        <w:tc>
          <w:tcPr>
            <w:tcW w:w="17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EAD63" w14:textId="77777777" w:rsidR="00621605" w:rsidRDefault="00621605" w:rsidP="00444473">
            <w:pPr>
              <w:spacing w:line="360" w:lineRule="auto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color w:val="333333"/>
              </w:rPr>
              <w:t xml:space="preserve">    </w:t>
            </w:r>
            <w:r>
              <w:rPr>
                <w:b/>
                <w:color w:val="333333"/>
              </w:rPr>
              <w:t>*</w:t>
            </w:r>
            <w:r>
              <w:rPr>
                <w:rFonts w:hint="eastAsia"/>
                <w:b/>
                <w:color w:val="333333"/>
              </w:rPr>
              <w:t>手机号码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332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E76D1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5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1378D" w14:textId="77777777" w:rsidR="00621605" w:rsidRDefault="00621605" w:rsidP="0044447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 w14:paraId="721B66B3" w14:textId="77777777" w:rsidR="00621605" w:rsidRPr="0096596F" w:rsidRDefault="00621605" w:rsidP="00621605">
      <w:pPr>
        <w:spacing w:line="360" w:lineRule="auto"/>
      </w:pPr>
      <w:r>
        <w:rPr>
          <w:rFonts w:ascii="Damascus Medium" w:hAnsi="Damascus Medium" w:cs="Damascus Medium" w:hint="eastAsia"/>
          <w:b/>
          <w:szCs w:val="21"/>
        </w:rPr>
        <w:t>敬请如实填写健康状况，若因</w:t>
      </w:r>
      <w:r>
        <w:rPr>
          <w:rFonts w:ascii="宋体" w:hAnsi="宋体" w:hint="eastAsia"/>
          <w:b/>
          <w:szCs w:val="21"/>
        </w:rPr>
        <w:t>隐瞒实际健康情况而导致的意外，本夏令营将不承担</w:t>
      </w:r>
      <w:r>
        <w:rPr>
          <w:rFonts w:ascii="Damascus Medium" w:hAnsi="Damascus Medium" w:cs="Damascus Medium" w:hint="eastAsia"/>
          <w:b/>
          <w:szCs w:val="21"/>
        </w:rPr>
        <w:t>相关责任。</w:t>
      </w:r>
    </w:p>
    <w:sectPr w:rsidR="00621605" w:rsidRPr="0096596F" w:rsidSect="0079010D">
      <w:footerReference w:type="default" r:id="rId9"/>
      <w:pgSz w:w="11906" w:h="16838"/>
      <w:pgMar w:top="2098" w:right="1474" w:bottom="1985" w:left="1985" w:header="136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56BC9" w14:textId="77777777" w:rsidR="00DE4A67" w:rsidRDefault="00DE4A67">
      <w:r>
        <w:separator/>
      </w:r>
    </w:p>
  </w:endnote>
  <w:endnote w:type="continuationSeparator" w:id="0">
    <w:p w14:paraId="1A05F103" w14:textId="77777777" w:rsidR="00DE4A67" w:rsidRDefault="00DE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mascus Medium">
    <w:altName w:val="Segoe Print"/>
    <w:charset w:val="00"/>
    <w:family w:val="auto"/>
    <w:pitch w:val="default"/>
    <w:sig w:usb0="00000000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223351022"/>
      <w:docPartObj>
        <w:docPartGallery w:val="AutoText"/>
      </w:docPartObj>
    </w:sdtPr>
    <w:sdtEndPr/>
    <w:sdtContent>
      <w:sdt>
        <w:sdtPr>
          <w:rPr>
            <w:rFonts w:ascii="Times New Roman" w:hAnsi="Times New Roman" w:cs="Times New Roman"/>
            <w:sz w:val="28"/>
            <w:szCs w:val="28"/>
          </w:rPr>
          <w:id w:val="-1769616900"/>
          <w:docPartObj>
            <w:docPartGallery w:val="AutoText"/>
          </w:docPartObj>
        </w:sdtPr>
        <w:sdtEndPr/>
        <w:sdtContent>
          <w:p w14:paraId="14E66D5F" w14:textId="22299B50" w:rsidR="002A38CD" w:rsidRDefault="002A38CD" w:rsidP="005746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instrText>PAGE</w:instrTex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—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9AD4" w14:textId="77777777" w:rsidR="00DE4A67" w:rsidRDefault="00DE4A67">
      <w:r>
        <w:separator/>
      </w:r>
    </w:p>
  </w:footnote>
  <w:footnote w:type="continuationSeparator" w:id="0">
    <w:p w14:paraId="6373C260" w14:textId="77777777" w:rsidR="00DE4A67" w:rsidRDefault="00DE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390"/>
    <w:multiLevelType w:val="hybridMultilevel"/>
    <w:tmpl w:val="314CA734"/>
    <w:lvl w:ilvl="0" w:tplc="BAB40C60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Calibr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65C679B"/>
    <w:multiLevelType w:val="hybridMultilevel"/>
    <w:tmpl w:val="3D3A3CFC"/>
    <w:lvl w:ilvl="0" w:tplc="71B80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6976EC"/>
    <w:rsid w:val="00031A96"/>
    <w:rsid w:val="000400AF"/>
    <w:rsid w:val="00051BBE"/>
    <w:rsid w:val="00052A07"/>
    <w:rsid w:val="000555C1"/>
    <w:rsid w:val="000579B2"/>
    <w:rsid w:val="0007224B"/>
    <w:rsid w:val="00075CB1"/>
    <w:rsid w:val="00090BBA"/>
    <w:rsid w:val="000A090A"/>
    <w:rsid w:val="000D2C6B"/>
    <w:rsid w:val="000D49A3"/>
    <w:rsid w:val="000E7037"/>
    <w:rsid w:val="000F77E6"/>
    <w:rsid w:val="001003B7"/>
    <w:rsid w:val="00112DBC"/>
    <w:rsid w:val="00121952"/>
    <w:rsid w:val="00127635"/>
    <w:rsid w:val="001716A8"/>
    <w:rsid w:val="00183572"/>
    <w:rsid w:val="001B3F4F"/>
    <w:rsid w:val="001B7B79"/>
    <w:rsid w:val="001C1BDC"/>
    <w:rsid w:val="001C3EF4"/>
    <w:rsid w:val="001C4EA8"/>
    <w:rsid w:val="001E19A5"/>
    <w:rsid w:val="001E32F6"/>
    <w:rsid w:val="002101E9"/>
    <w:rsid w:val="00216EC2"/>
    <w:rsid w:val="002227C4"/>
    <w:rsid w:val="0026501B"/>
    <w:rsid w:val="00284C66"/>
    <w:rsid w:val="002854F0"/>
    <w:rsid w:val="002863F4"/>
    <w:rsid w:val="002A38CD"/>
    <w:rsid w:val="002A4A60"/>
    <w:rsid w:val="002B36D1"/>
    <w:rsid w:val="002B458F"/>
    <w:rsid w:val="002F7852"/>
    <w:rsid w:val="00304643"/>
    <w:rsid w:val="00311226"/>
    <w:rsid w:val="00333A0F"/>
    <w:rsid w:val="00346C93"/>
    <w:rsid w:val="003509BB"/>
    <w:rsid w:val="00363AA5"/>
    <w:rsid w:val="003740EB"/>
    <w:rsid w:val="00375EEA"/>
    <w:rsid w:val="0039342A"/>
    <w:rsid w:val="003A1DFA"/>
    <w:rsid w:val="003A27C9"/>
    <w:rsid w:val="003B03C3"/>
    <w:rsid w:val="003B50FD"/>
    <w:rsid w:val="003D2EFE"/>
    <w:rsid w:val="003D52C2"/>
    <w:rsid w:val="003E4DE5"/>
    <w:rsid w:val="003F5061"/>
    <w:rsid w:val="00411E05"/>
    <w:rsid w:val="00414534"/>
    <w:rsid w:val="004168CC"/>
    <w:rsid w:val="0042088B"/>
    <w:rsid w:val="00422AAF"/>
    <w:rsid w:val="00437867"/>
    <w:rsid w:val="00441591"/>
    <w:rsid w:val="00454D01"/>
    <w:rsid w:val="00455E09"/>
    <w:rsid w:val="00460FE3"/>
    <w:rsid w:val="004703D8"/>
    <w:rsid w:val="004739DD"/>
    <w:rsid w:val="00490FC8"/>
    <w:rsid w:val="004A540C"/>
    <w:rsid w:val="004B25D3"/>
    <w:rsid w:val="004D0B47"/>
    <w:rsid w:val="004D55F6"/>
    <w:rsid w:val="004F04D4"/>
    <w:rsid w:val="005165C4"/>
    <w:rsid w:val="00537A24"/>
    <w:rsid w:val="00542986"/>
    <w:rsid w:val="00552164"/>
    <w:rsid w:val="00574683"/>
    <w:rsid w:val="00590AF7"/>
    <w:rsid w:val="005917B0"/>
    <w:rsid w:val="005B6316"/>
    <w:rsid w:val="005C35AD"/>
    <w:rsid w:val="005C5461"/>
    <w:rsid w:val="005D0E91"/>
    <w:rsid w:val="005D2B06"/>
    <w:rsid w:val="005D73D5"/>
    <w:rsid w:val="005E3CA1"/>
    <w:rsid w:val="00620B95"/>
    <w:rsid w:val="006215FF"/>
    <w:rsid w:val="00621605"/>
    <w:rsid w:val="00625095"/>
    <w:rsid w:val="00681EDF"/>
    <w:rsid w:val="0068220D"/>
    <w:rsid w:val="0068632A"/>
    <w:rsid w:val="006A01E1"/>
    <w:rsid w:val="006B01E7"/>
    <w:rsid w:val="006D4A2A"/>
    <w:rsid w:val="006D7DE0"/>
    <w:rsid w:val="006E4E48"/>
    <w:rsid w:val="00700F4D"/>
    <w:rsid w:val="007325D6"/>
    <w:rsid w:val="00743C1A"/>
    <w:rsid w:val="0074756F"/>
    <w:rsid w:val="007478E0"/>
    <w:rsid w:val="00751E70"/>
    <w:rsid w:val="007700C4"/>
    <w:rsid w:val="00770FE7"/>
    <w:rsid w:val="00772FF1"/>
    <w:rsid w:val="0079010D"/>
    <w:rsid w:val="0079617E"/>
    <w:rsid w:val="007965FF"/>
    <w:rsid w:val="007F08DF"/>
    <w:rsid w:val="007F7BED"/>
    <w:rsid w:val="008013E9"/>
    <w:rsid w:val="00803B62"/>
    <w:rsid w:val="00833C5B"/>
    <w:rsid w:val="00837977"/>
    <w:rsid w:val="00841DEA"/>
    <w:rsid w:val="00852B2F"/>
    <w:rsid w:val="008657E9"/>
    <w:rsid w:val="00890EBB"/>
    <w:rsid w:val="008A709C"/>
    <w:rsid w:val="008E3B65"/>
    <w:rsid w:val="008F146F"/>
    <w:rsid w:val="008F6C2E"/>
    <w:rsid w:val="00901C48"/>
    <w:rsid w:val="009158BE"/>
    <w:rsid w:val="00917B94"/>
    <w:rsid w:val="00937FC7"/>
    <w:rsid w:val="00963273"/>
    <w:rsid w:val="00983CA5"/>
    <w:rsid w:val="00992C61"/>
    <w:rsid w:val="00997340"/>
    <w:rsid w:val="009C4D15"/>
    <w:rsid w:val="009C72CC"/>
    <w:rsid w:val="009D7C35"/>
    <w:rsid w:val="00A0225C"/>
    <w:rsid w:val="00A10237"/>
    <w:rsid w:val="00A36B54"/>
    <w:rsid w:val="00A51132"/>
    <w:rsid w:val="00A51263"/>
    <w:rsid w:val="00A723E8"/>
    <w:rsid w:val="00AC3065"/>
    <w:rsid w:val="00AC4611"/>
    <w:rsid w:val="00AD6D91"/>
    <w:rsid w:val="00AE3B03"/>
    <w:rsid w:val="00AF0F9E"/>
    <w:rsid w:val="00B003B6"/>
    <w:rsid w:val="00B228F5"/>
    <w:rsid w:val="00B256D4"/>
    <w:rsid w:val="00B36B04"/>
    <w:rsid w:val="00B622A2"/>
    <w:rsid w:val="00B727CF"/>
    <w:rsid w:val="00B94A59"/>
    <w:rsid w:val="00BA008F"/>
    <w:rsid w:val="00BE3145"/>
    <w:rsid w:val="00BE35BC"/>
    <w:rsid w:val="00BE4AED"/>
    <w:rsid w:val="00BF38A0"/>
    <w:rsid w:val="00C122C7"/>
    <w:rsid w:val="00C25FD5"/>
    <w:rsid w:val="00C404B2"/>
    <w:rsid w:val="00C45D14"/>
    <w:rsid w:val="00C53014"/>
    <w:rsid w:val="00C66981"/>
    <w:rsid w:val="00CC428F"/>
    <w:rsid w:val="00CC5737"/>
    <w:rsid w:val="00CD3A82"/>
    <w:rsid w:val="00CD4C8F"/>
    <w:rsid w:val="00CD79EE"/>
    <w:rsid w:val="00CE7FE4"/>
    <w:rsid w:val="00D02269"/>
    <w:rsid w:val="00D03AB4"/>
    <w:rsid w:val="00D062AA"/>
    <w:rsid w:val="00D13670"/>
    <w:rsid w:val="00D75F84"/>
    <w:rsid w:val="00DA31DB"/>
    <w:rsid w:val="00DB213E"/>
    <w:rsid w:val="00DC107D"/>
    <w:rsid w:val="00DE2C4E"/>
    <w:rsid w:val="00DE4A67"/>
    <w:rsid w:val="00DF6C99"/>
    <w:rsid w:val="00E03395"/>
    <w:rsid w:val="00E21495"/>
    <w:rsid w:val="00E22440"/>
    <w:rsid w:val="00E318B4"/>
    <w:rsid w:val="00E353AA"/>
    <w:rsid w:val="00E40F83"/>
    <w:rsid w:val="00E465DF"/>
    <w:rsid w:val="00E6299F"/>
    <w:rsid w:val="00E800D9"/>
    <w:rsid w:val="00E90F18"/>
    <w:rsid w:val="00E92D07"/>
    <w:rsid w:val="00EA75D0"/>
    <w:rsid w:val="00EB06E6"/>
    <w:rsid w:val="00EB20BD"/>
    <w:rsid w:val="00EB5D6E"/>
    <w:rsid w:val="00F02B65"/>
    <w:rsid w:val="00F132D2"/>
    <w:rsid w:val="00F41DC6"/>
    <w:rsid w:val="00F502D6"/>
    <w:rsid w:val="00F5274E"/>
    <w:rsid w:val="00F57EF7"/>
    <w:rsid w:val="00F62806"/>
    <w:rsid w:val="00F74634"/>
    <w:rsid w:val="00F8668C"/>
    <w:rsid w:val="00F87BED"/>
    <w:rsid w:val="00FB1D53"/>
    <w:rsid w:val="00FB1DA9"/>
    <w:rsid w:val="00FB4F9F"/>
    <w:rsid w:val="00FB755F"/>
    <w:rsid w:val="00FC74FE"/>
    <w:rsid w:val="00FC757F"/>
    <w:rsid w:val="00FD1E41"/>
    <w:rsid w:val="00FD26CB"/>
    <w:rsid w:val="00FF5D3F"/>
    <w:rsid w:val="00FF757B"/>
    <w:rsid w:val="189C5388"/>
    <w:rsid w:val="26E10697"/>
    <w:rsid w:val="5BAF6662"/>
    <w:rsid w:val="5F6976EC"/>
    <w:rsid w:val="6D535020"/>
    <w:rsid w:val="6ECA57DC"/>
    <w:rsid w:val="7505398A"/>
    <w:rsid w:val="7BEA4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24D641"/>
  <w15:docId w15:val="{85C47598-3130-4887-B38F-D60C7672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333A0F"/>
    <w:pPr>
      <w:autoSpaceDE w:val="0"/>
      <w:autoSpaceDN w:val="0"/>
      <w:spacing w:before="200"/>
      <w:ind w:left="3897"/>
      <w:jc w:val="left"/>
      <w:outlineLvl w:val="0"/>
    </w:pPr>
    <w:rPr>
      <w:rFonts w:ascii="华文中宋" w:eastAsia="华文中宋" w:hAnsi="华文中宋" w:cs="华文中宋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c">
    <w:name w:val="Hyperlink"/>
    <w:basedOn w:val="a0"/>
    <w:qFormat/>
    <w:rPr>
      <w:color w:val="0000FF"/>
      <w:u w:val="single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e">
    <w:name w:val="Unresolved Mention"/>
    <w:basedOn w:val="a0"/>
    <w:uiPriority w:val="99"/>
    <w:semiHidden/>
    <w:unhideWhenUsed/>
    <w:rsid w:val="00216EC2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333A0F"/>
    <w:rPr>
      <w:rFonts w:ascii="华文中宋" w:eastAsia="华文中宋" w:hAnsi="华文中宋" w:cs="华文中宋"/>
      <w:sz w:val="44"/>
      <w:szCs w:val="44"/>
      <w:lang w:eastAsia="en-US"/>
    </w:rPr>
  </w:style>
  <w:style w:type="paragraph" w:styleId="af">
    <w:name w:val="List Paragraph"/>
    <w:basedOn w:val="a"/>
    <w:uiPriority w:val="34"/>
    <w:qFormat/>
    <w:rsid w:val="0079010D"/>
    <w:pPr>
      <w:ind w:firstLineChars="200" w:firstLine="420"/>
    </w:pPr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4CCD2-3EEC-400F-AD43-BA7C9D85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AOPA通航展会科普教育培训就业</dc:creator>
  <cp:lastModifiedBy>赵 珠宝</cp:lastModifiedBy>
  <cp:revision>2</cp:revision>
  <cp:lastPrinted>2021-07-14T02:34:00Z</cp:lastPrinted>
  <dcterms:created xsi:type="dcterms:W3CDTF">2021-07-14T04:56:00Z</dcterms:created>
  <dcterms:modified xsi:type="dcterms:W3CDTF">2021-07-14T04:56:00Z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