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63" w:type="dxa"/>
        <w:jc w:val="center"/>
        <w:tblLayout w:type="fixed"/>
        <w:tblLook w:val="04A0"/>
      </w:tblPr>
      <w:tblGrid>
        <w:gridCol w:w="1418"/>
        <w:gridCol w:w="3224"/>
        <w:gridCol w:w="1454"/>
        <w:gridCol w:w="2567"/>
      </w:tblGrid>
      <w:tr w:rsidR="006C25EE">
        <w:trPr>
          <w:trHeight w:val="402"/>
          <w:jc w:val="center"/>
        </w:trPr>
        <w:tc>
          <w:tcPr>
            <w:tcW w:w="86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5EE" w:rsidRDefault="00631A7E">
            <w:pPr>
              <w:widowControl/>
              <w:ind w:left="7840" w:hangingChars="2800" w:hanging="784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  <w:u w:val="single"/>
              </w:rPr>
            </w:pPr>
            <w:r>
              <w:rPr>
                <w:rFonts w:ascii="华文中宋" w:eastAsia="华文中宋" w:hAnsi="华文中宋" w:cs="宋体" w:hint="eastAsia"/>
                <w:bCs/>
                <w:kern w:val="0"/>
                <w:sz w:val="28"/>
                <w:szCs w:val="28"/>
              </w:rPr>
              <w:t>“梦天计划”无人机辅导教师培训班报名表</w:t>
            </w:r>
            <w:r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>第九期</w:t>
            </w:r>
          </w:p>
        </w:tc>
      </w:tr>
      <w:tr w:rsidR="006C25EE">
        <w:trPr>
          <w:trHeight w:val="40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EE" w:rsidRDefault="00631A7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Cs/>
                <w:color w:val="FF0000"/>
                <w:kern w:val="0"/>
                <w:szCs w:val="21"/>
              </w:rPr>
              <w:t>※</w:t>
            </w:r>
            <w:r>
              <w:rPr>
                <w:rFonts w:ascii="微软雅黑" w:eastAsia="微软雅黑" w:hAnsi="微软雅黑" w:cs="Courier New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EE" w:rsidRDefault="006C25EE">
            <w:pPr>
              <w:widowControl/>
              <w:jc w:val="center"/>
              <w:rPr>
                <w:rFonts w:ascii="微软雅黑" w:eastAsia="微软雅黑" w:hAnsi="微软雅黑" w:cs="Courier New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EE" w:rsidRDefault="00631A7E">
            <w:pPr>
              <w:jc w:val="center"/>
              <w:rPr>
                <w:rFonts w:ascii="微软雅黑" w:eastAsia="微软雅黑" w:hAnsi="微软雅黑" w:cs="Courier New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Cs/>
                <w:color w:val="FF0000"/>
                <w:kern w:val="0"/>
                <w:szCs w:val="21"/>
              </w:rPr>
              <w:t>※</w:t>
            </w:r>
            <w:r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>公司规模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EE" w:rsidRDefault="006C25EE">
            <w:pPr>
              <w:jc w:val="center"/>
              <w:rPr>
                <w:rFonts w:ascii="微软雅黑" w:eastAsia="微软雅黑" w:hAnsi="微软雅黑" w:cs="Courier New"/>
                <w:kern w:val="0"/>
                <w:sz w:val="18"/>
                <w:szCs w:val="18"/>
              </w:rPr>
            </w:pPr>
          </w:p>
        </w:tc>
      </w:tr>
      <w:tr w:rsidR="006C25EE">
        <w:trPr>
          <w:trHeight w:val="40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EE" w:rsidRDefault="00631A7E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FF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color w:val="FF0000"/>
                <w:kern w:val="0"/>
                <w:szCs w:val="21"/>
              </w:rPr>
              <w:t>※</w:t>
            </w:r>
            <w:r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EE" w:rsidRDefault="006C25EE">
            <w:pPr>
              <w:widowControl/>
              <w:jc w:val="center"/>
              <w:rPr>
                <w:rFonts w:ascii="微软雅黑" w:eastAsia="微软雅黑" w:hAnsi="微软雅黑" w:cs="Courier New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EE" w:rsidRDefault="00631A7E">
            <w:pPr>
              <w:jc w:val="center"/>
              <w:rPr>
                <w:rFonts w:ascii="微软雅黑" w:eastAsia="微软雅黑" w:hAnsi="微软雅黑" w:cs="宋体"/>
                <w:bCs/>
                <w:color w:val="FF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color w:val="FF0000"/>
                <w:kern w:val="0"/>
                <w:szCs w:val="21"/>
              </w:rPr>
              <w:t>※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职务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EE" w:rsidRDefault="006C25EE">
            <w:pPr>
              <w:jc w:val="center"/>
              <w:rPr>
                <w:rFonts w:ascii="微软雅黑" w:eastAsia="微软雅黑" w:hAnsi="微软雅黑" w:cs="Courier New"/>
                <w:kern w:val="0"/>
                <w:sz w:val="18"/>
                <w:szCs w:val="18"/>
              </w:rPr>
            </w:pPr>
          </w:p>
        </w:tc>
      </w:tr>
      <w:tr w:rsidR="006C25EE">
        <w:trPr>
          <w:trHeight w:val="40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EE" w:rsidRDefault="00631A7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Cs/>
                <w:color w:val="FF0000"/>
                <w:kern w:val="0"/>
                <w:szCs w:val="21"/>
              </w:rPr>
              <w:t>※</w:t>
            </w:r>
            <w:r w:rsidR="0009372D"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EE" w:rsidRDefault="006C25EE">
            <w:pPr>
              <w:widowControl/>
              <w:jc w:val="center"/>
              <w:rPr>
                <w:rFonts w:ascii="微软雅黑" w:eastAsia="微软雅黑" w:hAnsi="微软雅黑" w:cs="Courier New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EE" w:rsidRDefault="00631A7E">
            <w:pPr>
              <w:jc w:val="center"/>
              <w:rPr>
                <w:rFonts w:ascii="微软雅黑" w:eastAsia="微软雅黑" w:hAnsi="微软雅黑" w:cs="Courier New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Cs/>
                <w:color w:val="FF0000"/>
                <w:kern w:val="0"/>
                <w:szCs w:val="21"/>
              </w:rPr>
              <w:t>※</w:t>
            </w:r>
            <w:r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>手机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EE" w:rsidRDefault="006C25EE">
            <w:pPr>
              <w:jc w:val="center"/>
              <w:rPr>
                <w:rFonts w:ascii="微软雅黑" w:eastAsia="微软雅黑" w:hAnsi="微软雅黑" w:cs="Courier New"/>
                <w:kern w:val="0"/>
                <w:sz w:val="18"/>
                <w:szCs w:val="18"/>
              </w:rPr>
            </w:pPr>
          </w:p>
        </w:tc>
      </w:tr>
      <w:tr w:rsidR="006C25EE">
        <w:trPr>
          <w:trHeight w:val="40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EE" w:rsidRDefault="00631A7E">
            <w:pPr>
              <w:widowControl/>
              <w:jc w:val="center"/>
              <w:rPr>
                <w:rFonts w:ascii="微软雅黑" w:eastAsia="微软雅黑" w:hAnsi="微软雅黑" w:cs="Courier New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>住宿信息</w:t>
            </w:r>
          </w:p>
        </w:tc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EE" w:rsidRDefault="00631A7E">
            <w:pPr>
              <w:widowControl/>
              <w:rPr>
                <w:rFonts w:ascii="微软雅黑" w:eastAsia="微软雅黑" w:hAnsi="微软雅黑" w:cs="Courier New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>入住时间（</w:t>
            </w:r>
            <w:r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>）号</w:t>
            </w:r>
            <w:r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>入住天数（</w:t>
            </w:r>
            <w:r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>）天</w:t>
            </w:r>
            <w:r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>是否拼房（□是□否）</w:t>
            </w:r>
          </w:p>
        </w:tc>
      </w:tr>
      <w:tr w:rsidR="006C25EE">
        <w:trPr>
          <w:trHeight w:val="621"/>
          <w:jc w:val="center"/>
        </w:trPr>
        <w:tc>
          <w:tcPr>
            <w:tcW w:w="866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E" w:rsidRDefault="00631A7E">
            <w:pPr>
              <w:widowControl/>
              <w:jc w:val="left"/>
              <w:rPr>
                <w:rFonts w:ascii="微软雅黑" w:eastAsia="微软雅黑" w:hAnsi="微软雅黑" w:cs="Courier New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Cs/>
                <w:color w:val="FF0000"/>
                <w:kern w:val="0"/>
                <w:szCs w:val="21"/>
              </w:rPr>
              <w:t>※</w:t>
            </w:r>
            <w:r>
              <w:rPr>
                <w:rFonts w:ascii="微软雅黑" w:eastAsia="微软雅黑" w:hAnsi="微软雅黑" w:cs="Courier New"/>
                <w:kern w:val="0"/>
                <w:sz w:val="18"/>
                <w:szCs w:val="18"/>
              </w:rPr>
              <w:t>单位</w:t>
            </w:r>
            <w:r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>类型</w:t>
            </w:r>
            <w:r>
              <w:rPr>
                <w:rFonts w:ascii="微软雅黑" w:eastAsia="微软雅黑" w:hAnsi="微软雅黑" w:cs="Courier New"/>
                <w:kern w:val="0"/>
                <w:sz w:val="18"/>
                <w:szCs w:val="18"/>
              </w:rPr>
              <w:t xml:space="preserve">"√": </w:t>
            </w:r>
            <w:r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>（可多选）</w:t>
            </w:r>
          </w:p>
          <w:p w:rsidR="006C25EE" w:rsidRDefault="00631A7E">
            <w:pPr>
              <w:widowControl/>
              <w:jc w:val="left"/>
              <w:rPr>
                <w:rFonts w:ascii="微软雅黑" w:eastAsia="微软雅黑" w:hAnsi="微软雅黑" w:cs="Courier New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>□</w:t>
            </w:r>
            <w:r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>教育培训机构</w:t>
            </w:r>
            <w:r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>□</w:t>
            </w:r>
            <w:r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>基地、营地运营</w:t>
            </w:r>
          </w:p>
          <w:p w:rsidR="006C25EE" w:rsidRDefault="00631A7E">
            <w:pPr>
              <w:widowControl/>
              <w:jc w:val="left"/>
              <w:rPr>
                <w:rFonts w:ascii="微软雅黑" w:eastAsia="微软雅黑" w:hAnsi="微软雅黑" w:cs="Courier New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>□</w:t>
            </w:r>
            <w:r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>驾驶员培训机构</w:t>
            </w:r>
            <w:r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>□</w:t>
            </w:r>
            <w:r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>科研院所</w:t>
            </w:r>
          </w:p>
          <w:p w:rsidR="006C25EE" w:rsidRDefault="00631A7E">
            <w:pPr>
              <w:widowControl/>
              <w:jc w:val="left"/>
              <w:rPr>
                <w:rFonts w:ascii="微软雅黑" w:eastAsia="微软雅黑" w:hAnsi="微软雅黑" w:cs="Courier New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>□</w:t>
            </w:r>
            <w:r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>研发制造公司</w:t>
            </w:r>
            <w:r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>□</w:t>
            </w:r>
            <w:r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>院校（含中小学）</w:t>
            </w:r>
          </w:p>
          <w:p w:rsidR="006C25EE" w:rsidRDefault="00631A7E">
            <w:pPr>
              <w:widowControl/>
              <w:jc w:val="left"/>
              <w:rPr>
                <w:rFonts w:ascii="微软雅黑" w:eastAsia="微软雅黑" w:hAnsi="微软雅黑" w:cs="Courier New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>□</w:t>
            </w:r>
            <w:r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>政府事务机构</w:t>
            </w:r>
            <w:r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>□</w:t>
            </w:r>
            <w:r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>社会团体组织</w:t>
            </w:r>
          </w:p>
          <w:p w:rsidR="006C25EE" w:rsidRDefault="00631A7E">
            <w:pPr>
              <w:widowControl/>
              <w:jc w:val="left"/>
              <w:rPr>
                <w:rFonts w:ascii="微软雅黑" w:eastAsia="微软雅黑" w:hAnsi="微软雅黑" w:cs="Courier New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>□</w:t>
            </w:r>
            <w:r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>教育培训机构校长□</w:t>
            </w:r>
            <w:r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>其它领域</w:t>
            </w:r>
            <w:r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>（自填）</w:t>
            </w:r>
          </w:p>
          <w:p w:rsidR="006C25EE" w:rsidRDefault="00631A7E">
            <w:pPr>
              <w:widowControl/>
              <w:jc w:val="left"/>
              <w:rPr>
                <w:rFonts w:ascii="微软雅黑" w:eastAsia="微软雅黑" w:hAnsi="微软雅黑" w:cs="Courier New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>□</w:t>
            </w:r>
            <w:r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>公立校外教育机构（少年宫、科技馆、电教馆等）</w:t>
            </w:r>
          </w:p>
        </w:tc>
      </w:tr>
      <w:tr w:rsidR="006C25EE">
        <w:trPr>
          <w:trHeight w:val="621"/>
          <w:jc w:val="center"/>
        </w:trPr>
        <w:tc>
          <w:tcPr>
            <w:tcW w:w="866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E" w:rsidRDefault="00631A7E">
            <w:pPr>
              <w:widowControl/>
              <w:jc w:val="left"/>
              <w:rPr>
                <w:rFonts w:ascii="微软雅黑" w:eastAsia="微软雅黑" w:hAnsi="微软雅黑" w:cs="Courier New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>本单位介绍（不少于</w:t>
            </w:r>
            <w:r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>50</w:t>
            </w:r>
            <w:r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>字）</w:t>
            </w:r>
          </w:p>
          <w:p w:rsidR="006C25EE" w:rsidRDefault="006C25EE">
            <w:pPr>
              <w:widowControl/>
              <w:rPr>
                <w:rFonts w:ascii="宋体" w:hAnsi="宋体" w:cs="宋体"/>
                <w:sz w:val="24"/>
              </w:rPr>
            </w:pPr>
          </w:p>
          <w:p w:rsidR="006C25EE" w:rsidRDefault="006C25EE">
            <w:pPr>
              <w:widowControl/>
              <w:ind w:firstLineChars="200" w:firstLine="480"/>
              <w:rPr>
                <w:rFonts w:ascii="宋体" w:hAnsi="宋体" w:cs="宋体"/>
                <w:sz w:val="24"/>
              </w:rPr>
            </w:pPr>
          </w:p>
        </w:tc>
      </w:tr>
      <w:tr w:rsidR="006C25EE">
        <w:trPr>
          <w:trHeight w:val="398"/>
          <w:jc w:val="center"/>
        </w:trPr>
        <w:tc>
          <w:tcPr>
            <w:tcW w:w="8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EE" w:rsidRDefault="00631A7E">
            <w:pPr>
              <w:spacing w:line="500" w:lineRule="exact"/>
              <w:rPr>
                <w:rFonts w:ascii="微软雅黑" w:eastAsia="微软雅黑" w:hAnsi="微软雅黑" w:cs="宋体"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Vrinda" w:hint="eastAsia"/>
                <w:color w:val="FF0000"/>
                <w:sz w:val="15"/>
                <w:szCs w:val="15"/>
              </w:rPr>
              <w:t>注：请在选项“</w:t>
            </w:r>
            <w:r>
              <w:rPr>
                <w:rFonts w:ascii="微软雅黑" w:eastAsia="微软雅黑" w:hAnsi="微软雅黑" w:cs="宋体" w:hint="eastAsia"/>
                <w:bCs/>
                <w:color w:val="FF0000"/>
                <w:kern w:val="0"/>
                <w:sz w:val="18"/>
                <w:szCs w:val="18"/>
              </w:rPr>
              <w:t>□”处用“√”表示。“※”为必填项。</w:t>
            </w:r>
          </w:p>
        </w:tc>
      </w:tr>
    </w:tbl>
    <w:p w:rsidR="006C25EE" w:rsidRDefault="00631A7E">
      <w:pPr>
        <w:jc w:val="left"/>
        <w:rPr>
          <w:rFonts w:ascii="微软雅黑" w:eastAsia="微软雅黑" w:hAnsi="微软雅黑" w:cs="Courier New"/>
          <w:b/>
          <w:bCs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bCs/>
          <w:color w:val="FF0000"/>
          <w:kern w:val="0"/>
          <w:szCs w:val="21"/>
        </w:rPr>
        <w:t>※</w:t>
      </w:r>
      <w:r>
        <w:rPr>
          <w:rFonts w:ascii="微软雅黑" w:eastAsia="微软雅黑" w:hAnsi="微软雅黑" w:cs="Courier New" w:hint="eastAsia"/>
          <w:b/>
          <w:bCs/>
          <w:kern w:val="0"/>
          <w:sz w:val="20"/>
          <w:szCs w:val="20"/>
        </w:rPr>
        <w:t>开票信息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5"/>
        <w:gridCol w:w="1181"/>
        <w:gridCol w:w="1211"/>
        <w:gridCol w:w="1180"/>
        <w:gridCol w:w="1180"/>
        <w:gridCol w:w="1180"/>
        <w:gridCol w:w="1385"/>
      </w:tblGrid>
      <w:tr w:rsidR="006C25EE">
        <w:trPr>
          <w:trHeight w:val="624"/>
          <w:jc w:val="center"/>
        </w:trPr>
        <w:tc>
          <w:tcPr>
            <w:tcW w:w="1325" w:type="dxa"/>
            <w:shd w:val="clear" w:color="auto" w:fill="auto"/>
          </w:tcPr>
          <w:p w:rsidR="006C25EE" w:rsidRDefault="00631A7E">
            <w:pPr>
              <w:jc w:val="lef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b/>
                <w:sz w:val="16"/>
                <w:szCs w:val="16"/>
              </w:rPr>
              <w:t>1.</w:t>
            </w:r>
            <w:r>
              <w:rPr>
                <w:rFonts w:ascii="楷体_GB2312" w:eastAsia="楷体_GB2312" w:hAnsi="微软雅黑" w:hint="eastAsia"/>
                <w:b/>
                <w:sz w:val="16"/>
                <w:szCs w:val="16"/>
              </w:rPr>
              <w:t>公司名称</w:t>
            </w:r>
          </w:p>
        </w:tc>
        <w:tc>
          <w:tcPr>
            <w:tcW w:w="1181" w:type="dxa"/>
            <w:shd w:val="clear" w:color="auto" w:fill="auto"/>
          </w:tcPr>
          <w:p w:rsidR="006C25EE" w:rsidRDefault="00631A7E">
            <w:pPr>
              <w:jc w:val="lef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b/>
                <w:sz w:val="16"/>
                <w:szCs w:val="16"/>
              </w:rPr>
              <w:t>2.</w:t>
            </w:r>
            <w:r>
              <w:rPr>
                <w:rFonts w:ascii="楷体_GB2312" w:eastAsia="楷体_GB2312" w:hAnsi="微软雅黑" w:hint="eastAsia"/>
                <w:b/>
                <w:sz w:val="16"/>
                <w:szCs w:val="16"/>
              </w:rPr>
              <w:t>纳税人识别号</w:t>
            </w:r>
          </w:p>
        </w:tc>
        <w:tc>
          <w:tcPr>
            <w:tcW w:w="1211" w:type="dxa"/>
            <w:shd w:val="clear" w:color="auto" w:fill="auto"/>
          </w:tcPr>
          <w:p w:rsidR="006C25EE" w:rsidRDefault="00631A7E">
            <w:pPr>
              <w:jc w:val="lef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b/>
                <w:sz w:val="16"/>
                <w:szCs w:val="16"/>
              </w:rPr>
              <w:t>3.</w:t>
            </w:r>
            <w:r>
              <w:rPr>
                <w:rFonts w:ascii="楷体_GB2312" w:eastAsia="楷体_GB2312" w:hAnsi="微软雅黑" w:hint="eastAsia"/>
                <w:b/>
                <w:sz w:val="16"/>
                <w:szCs w:val="16"/>
              </w:rPr>
              <w:t>地址、电话</w:t>
            </w:r>
          </w:p>
        </w:tc>
        <w:tc>
          <w:tcPr>
            <w:tcW w:w="1180" w:type="dxa"/>
            <w:shd w:val="clear" w:color="auto" w:fill="auto"/>
          </w:tcPr>
          <w:p w:rsidR="006C25EE" w:rsidRDefault="00631A7E">
            <w:pPr>
              <w:jc w:val="lef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b/>
                <w:sz w:val="16"/>
                <w:szCs w:val="16"/>
              </w:rPr>
              <w:t>4.</w:t>
            </w:r>
            <w:r>
              <w:rPr>
                <w:rFonts w:ascii="楷体_GB2312" w:eastAsia="楷体_GB2312" w:hAnsi="微软雅黑" w:hint="eastAsia"/>
                <w:b/>
                <w:sz w:val="16"/>
                <w:szCs w:val="16"/>
              </w:rPr>
              <w:t>开户行及帐号</w:t>
            </w:r>
          </w:p>
        </w:tc>
        <w:tc>
          <w:tcPr>
            <w:tcW w:w="1180" w:type="dxa"/>
            <w:shd w:val="clear" w:color="auto" w:fill="auto"/>
          </w:tcPr>
          <w:p w:rsidR="006C25EE" w:rsidRDefault="00631A7E">
            <w:pPr>
              <w:jc w:val="lef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b/>
                <w:sz w:val="16"/>
                <w:szCs w:val="16"/>
              </w:rPr>
              <w:t>5.</w:t>
            </w:r>
            <w:r>
              <w:rPr>
                <w:rFonts w:ascii="楷体_GB2312" w:eastAsia="楷体_GB2312" w:hAnsi="微软雅黑" w:hint="eastAsia"/>
                <w:b/>
                <w:sz w:val="16"/>
                <w:szCs w:val="16"/>
              </w:rPr>
              <w:t>开具品项</w:t>
            </w:r>
          </w:p>
        </w:tc>
        <w:tc>
          <w:tcPr>
            <w:tcW w:w="1180" w:type="dxa"/>
            <w:shd w:val="clear" w:color="auto" w:fill="auto"/>
          </w:tcPr>
          <w:p w:rsidR="006C25EE" w:rsidRDefault="00631A7E">
            <w:pPr>
              <w:jc w:val="lef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b/>
                <w:sz w:val="16"/>
                <w:szCs w:val="16"/>
              </w:rPr>
              <w:t>6.</w:t>
            </w:r>
            <w:r>
              <w:rPr>
                <w:rFonts w:ascii="楷体_GB2312" w:eastAsia="楷体_GB2312" w:hAnsi="微软雅黑" w:hint="eastAsia"/>
                <w:b/>
                <w:sz w:val="16"/>
                <w:szCs w:val="16"/>
              </w:rPr>
              <w:t>开具金额</w:t>
            </w:r>
          </w:p>
        </w:tc>
        <w:tc>
          <w:tcPr>
            <w:tcW w:w="1385" w:type="dxa"/>
            <w:shd w:val="clear" w:color="auto" w:fill="auto"/>
          </w:tcPr>
          <w:p w:rsidR="006C25EE" w:rsidRDefault="00631A7E">
            <w:pPr>
              <w:jc w:val="lef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b/>
                <w:sz w:val="16"/>
                <w:szCs w:val="16"/>
              </w:rPr>
              <w:t>7.</w:t>
            </w:r>
            <w:r>
              <w:rPr>
                <w:rFonts w:ascii="楷体_GB2312" w:eastAsia="楷体_GB2312" w:hAnsi="微软雅黑" w:hint="eastAsia"/>
                <w:b/>
                <w:sz w:val="16"/>
                <w:szCs w:val="16"/>
              </w:rPr>
              <w:t>入账时间</w:t>
            </w:r>
          </w:p>
        </w:tc>
      </w:tr>
      <w:tr w:rsidR="006C25EE">
        <w:trPr>
          <w:trHeight w:val="624"/>
          <w:jc w:val="center"/>
        </w:trPr>
        <w:tc>
          <w:tcPr>
            <w:tcW w:w="1325" w:type="dxa"/>
            <w:shd w:val="clear" w:color="auto" w:fill="auto"/>
          </w:tcPr>
          <w:p w:rsidR="006C25EE" w:rsidRDefault="006C25EE">
            <w:pPr>
              <w:jc w:val="left"/>
              <w:rPr>
                <w:rFonts w:ascii="楷体_GB2312" w:eastAsia="楷体_GB2312" w:hAnsi="微软雅黑"/>
                <w:b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</w:tcPr>
          <w:p w:rsidR="006C25EE" w:rsidRDefault="006C25EE">
            <w:pPr>
              <w:jc w:val="left"/>
              <w:rPr>
                <w:rFonts w:ascii="楷体_GB2312" w:eastAsia="楷体_GB2312" w:hAnsi="微软雅黑"/>
                <w:b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</w:tcPr>
          <w:p w:rsidR="006C25EE" w:rsidRDefault="006C25EE">
            <w:pPr>
              <w:jc w:val="left"/>
              <w:rPr>
                <w:rFonts w:ascii="楷体_GB2312" w:eastAsia="楷体_GB2312" w:hAnsi="微软雅黑"/>
                <w:b/>
                <w:sz w:val="16"/>
                <w:szCs w:val="16"/>
              </w:rPr>
            </w:pPr>
          </w:p>
        </w:tc>
        <w:tc>
          <w:tcPr>
            <w:tcW w:w="1180" w:type="dxa"/>
            <w:shd w:val="clear" w:color="auto" w:fill="auto"/>
          </w:tcPr>
          <w:p w:rsidR="006C25EE" w:rsidRDefault="006C25EE">
            <w:pPr>
              <w:jc w:val="left"/>
              <w:rPr>
                <w:rFonts w:ascii="楷体_GB2312" w:eastAsia="楷体_GB2312" w:hAnsi="微软雅黑"/>
                <w:b/>
                <w:sz w:val="16"/>
                <w:szCs w:val="16"/>
              </w:rPr>
            </w:pPr>
          </w:p>
        </w:tc>
        <w:tc>
          <w:tcPr>
            <w:tcW w:w="1180" w:type="dxa"/>
            <w:shd w:val="clear" w:color="auto" w:fill="auto"/>
          </w:tcPr>
          <w:p w:rsidR="006C25EE" w:rsidRDefault="006C25EE">
            <w:pPr>
              <w:jc w:val="left"/>
              <w:rPr>
                <w:rFonts w:ascii="楷体_GB2312" w:eastAsia="楷体_GB2312" w:hAnsi="微软雅黑"/>
                <w:b/>
                <w:sz w:val="16"/>
                <w:szCs w:val="16"/>
              </w:rPr>
            </w:pPr>
          </w:p>
        </w:tc>
        <w:tc>
          <w:tcPr>
            <w:tcW w:w="1180" w:type="dxa"/>
            <w:shd w:val="clear" w:color="auto" w:fill="auto"/>
          </w:tcPr>
          <w:p w:rsidR="006C25EE" w:rsidRDefault="006C25EE">
            <w:pPr>
              <w:jc w:val="left"/>
              <w:rPr>
                <w:rFonts w:ascii="楷体_GB2312" w:eastAsia="楷体_GB2312" w:hAnsi="微软雅黑"/>
                <w:b/>
                <w:sz w:val="16"/>
                <w:szCs w:val="16"/>
              </w:rPr>
            </w:pPr>
          </w:p>
        </w:tc>
        <w:tc>
          <w:tcPr>
            <w:tcW w:w="1385" w:type="dxa"/>
            <w:shd w:val="clear" w:color="auto" w:fill="auto"/>
          </w:tcPr>
          <w:p w:rsidR="006C25EE" w:rsidRDefault="006C25EE">
            <w:pPr>
              <w:jc w:val="left"/>
              <w:rPr>
                <w:rFonts w:ascii="楷体_GB2312" w:eastAsia="楷体_GB2312" w:hAnsi="微软雅黑"/>
                <w:b/>
                <w:sz w:val="16"/>
                <w:szCs w:val="16"/>
              </w:rPr>
            </w:pPr>
          </w:p>
        </w:tc>
      </w:tr>
      <w:tr w:rsidR="006C25EE">
        <w:trPr>
          <w:trHeight w:val="624"/>
          <w:jc w:val="center"/>
        </w:trPr>
        <w:tc>
          <w:tcPr>
            <w:tcW w:w="1325" w:type="dxa"/>
            <w:shd w:val="clear" w:color="auto" w:fill="auto"/>
          </w:tcPr>
          <w:p w:rsidR="006C25EE" w:rsidRDefault="006C25EE">
            <w:pPr>
              <w:jc w:val="left"/>
              <w:rPr>
                <w:rFonts w:ascii="楷体_GB2312" w:eastAsia="楷体_GB2312" w:hAnsi="微软雅黑"/>
                <w:b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</w:tcPr>
          <w:p w:rsidR="006C25EE" w:rsidRDefault="006C25EE">
            <w:pPr>
              <w:jc w:val="left"/>
              <w:rPr>
                <w:rFonts w:ascii="楷体_GB2312" w:eastAsia="楷体_GB2312" w:hAnsi="微软雅黑"/>
                <w:b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</w:tcPr>
          <w:p w:rsidR="006C25EE" w:rsidRDefault="006C25EE">
            <w:pPr>
              <w:jc w:val="left"/>
              <w:rPr>
                <w:rFonts w:ascii="楷体_GB2312" w:eastAsia="楷体_GB2312" w:hAnsi="微软雅黑"/>
                <w:b/>
                <w:sz w:val="16"/>
                <w:szCs w:val="16"/>
              </w:rPr>
            </w:pPr>
          </w:p>
        </w:tc>
        <w:tc>
          <w:tcPr>
            <w:tcW w:w="1180" w:type="dxa"/>
            <w:shd w:val="clear" w:color="auto" w:fill="auto"/>
          </w:tcPr>
          <w:p w:rsidR="006C25EE" w:rsidRDefault="006C25EE">
            <w:pPr>
              <w:jc w:val="left"/>
              <w:rPr>
                <w:rFonts w:ascii="楷体_GB2312" w:eastAsia="楷体_GB2312" w:hAnsi="微软雅黑"/>
                <w:b/>
                <w:sz w:val="16"/>
                <w:szCs w:val="16"/>
              </w:rPr>
            </w:pPr>
          </w:p>
        </w:tc>
        <w:tc>
          <w:tcPr>
            <w:tcW w:w="1180" w:type="dxa"/>
            <w:shd w:val="clear" w:color="auto" w:fill="auto"/>
          </w:tcPr>
          <w:p w:rsidR="006C25EE" w:rsidRDefault="006C25EE">
            <w:pPr>
              <w:jc w:val="left"/>
              <w:rPr>
                <w:rFonts w:ascii="楷体_GB2312" w:eastAsia="楷体_GB2312" w:hAnsi="微软雅黑"/>
                <w:b/>
                <w:sz w:val="16"/>
                <w:szCs w:val="16"/>
              </w:rPr>
            </w:pPr>
          </w:p>
        </w:tc>
        <w:tc>
          <w:tcPr>
            <w:tcW w:w="1180" w:type="dxa"/>
            <w:shd w:val="clear" w:color="auto" w:fill="auto"/>
          </w:tcPr>
          <w:p w:rsidR="006C25EE" w:rsidRDefault="006C25EE">
            <w:pPr>
              <w:jc w:val="left"/>
              <w:rPr>
                <w:rFonts w:ascii="楷体_GB2312" w:eastAsia="楷体_GB2312" w:hAnsi="微软雅黑"/>
                <w:b/>
                <w:sz w:val="16"/>
                <w:szCs w:val="16"/>
              </w:rPr>
            </w:pPr>
          </w:p>
        </w:tc>
        <w:tc>
          <w:tcPr>
            <w:tcW w:w="1385" w:type="dxa"/>
            <w:shd w:val="clear" w:color="auto" w:fill="auto"/>
          </w:tcPr>
          <w:p w:rsidR="006C25EE" w:rsidRDefault="006C25EE">
            <w:pPr>
              <w:jc w:val="left"/>
              <w:rPr>
                <w:rFonts w:ascii="楷体_GB2312" w:eastAsia="楷体_GB2312" w:hAnsi="微软雅黑"/>
                <w:b/>
                <w:sz w:val="16"/>
                <w:szCs w:val="16"/>
              </w:rPr>
            </w:pPr>
          </w:p>
        </w:tc>
      </w:tr>
      <w:tr w:rsidR="006C25EE">
        <w:trPr>
          <w:trHeight w:val="2172"/>
          <w:jc w:val="center"/>
        </w:trPr>
        <w:tc>
          <w:tcPr>
            <w:tcW w:w="8642" w:type="dxa"/>
            <w:gridSpan w:val="7"/>
            <w:shd w:val="clear" w:color="auto" w:fill="auto"/>
          </w:tcPr>
          <w:p w:rsidR="006C25EE" w:rsidRDefault="00631A7E">
            <w:pPr>
              <w:rPr>
                <w:rFonts w:ascii="仿宋_GB2312" w:eastAsia="仿宋_GB2312" w:hAnsi="Calibri"/>
              </w:rPr>
            </w:pPr>
            <w:r>
              <w:rPr>
                <w:rFonts w:ascii="仿宋_GB2312" w:eastAsia="仿宋_GB2312" w:hAnsi="Calibri" w:hint="eastAsia"/>
              </w:rPr>
              <w:t>说明：</w:t>
            </w:r>
          </w:p>
          <w:p w:rsidR="006C25EE" w:rsidRDefault="00631A7E">
            <w:pPr>
              <w:rPr>
                <w:rFonts w:ascii="仿宋_GB2312" w:eastAsia="仿宋_GB2312" w:hAnsi="Calibri"/>
              </w:rPr>
            </w:pPr>
            <w:bookmarkStart w:id="0" w:name="_Hlk26882987"/>
            <w:r>
              <w:rPr>
                <w:rFonts w:ascii="仿宋_GB2312" w:eastAsia="仿宋_GB2312" w:hAnsi="Calibri" w:hint="eastAsia"/>
              </w:rPr>
              <w:t>1</w:t>
            </w:r>
            <w:r>
              <w:rPr>
                <w:rFonts w:ascii="仿宋_GB2312" w:eastAsia="仿宋_GB2312" w:hAnsi="Calibri" w:hint="eastAsia"/>
              </w:rPr>
              <w:t>．若开具增值税普通发票，需填写①②⑤⑥</w:t>
            </w:r>
          </w:p>
          <w:bookmarkEnd w:id="0"/>
          <w:p w:rsidR="006C25EE" w:rsidRDefault="00631A7E">
            <w:pPr>
              <w:rPr>
                <w:rFonts w:ascii="仿宋_GB2312" w:eastAsia="仿宋_GB2312" w:hAnsi="Calibri"/>
              </w:rPr>
            </w:pPr>
            <w:r>
              <w:rPr>
                <w:rFonts w:ascii="仿宋_GB2312" w:eastAsia="仿宋_GB2312" w:hAnsi="Calibri" w:hint="eastAsia"/>
              </w:rPr>
              <w:t>2</w:t>
            </w:r>
            <w:r>
              <w:rPr>
                <w:rFonts w:ascii="仿宋_GB2312" w:eastAsia="仿宋_GB2312" w:hAnsi="Calibri" w:hint="eastAsia"/>
              </w:rPr>
              <w:t>．若开具增值税专用发票，需填写①②③④⑤⑥</w:t>
            </w:r>
          </w:p>
          <w:p w:rsidR="006C25EE" w:rsidRDefault="00631A7E" w:rsidP="009F44E7">
            <w:pPr>
              <w:rPr>
                <w:rFonts w:ascii="微软雅黑" w:eastAsia="微软雅黑" w:hAnsi="微软雅黑"/>
                <w:b/>
                <w:bCs/>
                <w:color w:val="FF0000"/>
                <w:sz w:val="24"/>
              </w:rPr>
            </w:pPr>
            <w:r>
              <w:rPr>
                <w:rFonts w:ascii="仿宋_GB2312" w:eastAsia="仿宋_GB2312" w:hAnsi="Calibri" w:hint="eastAsia"/>
                <w:b/>
                <w:bCs/>
                <w:color w:val="FF0000"/>
              </w:rPr>
              <w:t>3.</w:t>
            </w:r>
            <w:r>
              <w:rPr>
                <w:rFonts w:ascii="仿宋_GB2312" w:eastAsia="仿宋_GB2312" w:hAnsi="Calibri" w:hint="eastAsia"/>
                <w:b/>
                <w:bCs/>
                <w:color w:val="FF0000"/>
              </w:rPr>
              <w:t>快递地址、收件人、电话</w:t>
            </w:r>
          </w:p>
        </w:tc>
      </w:tr>
    </w:tbl>
    <w:p w:rsidR="006C25EE" w:rsidRDefault="006C25EE">
      <w:pPr>
        <w:spacing w:line="570" w:lineRule="exact"/>
        <w:rPr>
          <w:rFonts w:ascii="仿宋" w:eastAsia="仿宋" w:hAnsi="仿宋"/>
          <w:sz w:val="32"/>
          <w:szCs w:val="32"/>
        </w:rPr>
      </w:pPr>
    </w:p>
    <w:sectPr w:rsidR="006C25EE" w:rsidSect="003B461D">
      <w:pgSz w:w="11906" w:h="16838"/>
      <w:pgMar w:top="2098" w:right="1474" w:bottom="1985" w:left="1985" w:header="1361" w:footer="158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A7E" w:rsidRDefault="00631A7E">
      <w:r>
        <w:separator/>
      </w:r>
    </w:p>
  </w:endnote>
  <w:endnote w:type="continuationSeparator" w:id="1">
    <w:p w:rsidR="00631A7E" w:rsidRDefault="00631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A7E" w:rsidRDefault="00631A7E">
      <w:r>
        <w:separator/>
      </w:r>
    </w:p>
  </w:footnote>
  <w:footnote w:type="continuationSeparator" w:id="1">
    <w:p w:rsidR="00631A7E" w:rsidRDefault="00631A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F6976EC"/>
    <w:rsid w:val="00025002"/>
    <w:rsid w:val="00031A96"/>
    <w:rsid w:val="000400AF"/>
    <w:rsid w:val="00051BBE"/>
    <w:rsid w:val="00052A07"/>
    <w:rsid w:val="000555C1"/>
    <w:rsid w:val="0007224B"/>
    <w:rsid w:val="00075CB1"/>
    <w:rsid w:val="000813AD"/>
    <w:rsid w:val="00085613"/>
    <w:rsid w:val="0009372D"/>
    <w:rsid w:val="000A090A"/>
    <w:rsid w:val="000C6FC9"/>
    <w:rsid w:val="000D2C6B"/>
    <w:rsid w:val="000D49A3"/>
    <w:rsid w:val="000E7037"/>
    <w:rsid w:val="001003B7"/>
    <w:rsid w:val="00121952"/>
    <w:rsid w:val="00127635"/>
    <w:rsid w:val="001716A8"/>
    <w:rsid w:val="00183572"/>
    <w:rsid w:val="00192A46"/>
    <w:rsid w:val="001B3F4F"/>
    <w:rsid w:val="001C1BDC"/>
    <w:rsid w:val="001C3EF4"/>
    <w:rsid w:val="001E19A5"/>
    <w:rsid w:val="00216EC2"/>
    <w:rsid w:val="002227C4"/>
    <w:rsid w:val="00234807"/>
    <w:rsid w:val="00257319"/>
    <w:rsid w:val="0026498D"/>
    <w:rsid w:val="0026501B"/>
    <w:rsid w:val="00276A76"/>
    <w:rsid w:val="00284C66"/>
    <w:rsid w:val="002A38CD"/>
    <w:rsid w:val="002A6D44"/>
    <w:rsid w:val="002B36D1"/>
    <w:rsid w:val="002B458F"/>
    <w:rsid w:val="002D27CD"/>
    <w:rsid w:val="00311226"/>
    <w:rsid w:val="003248E9"/>
    <w:rsid w:val="00333A0F"/>
    <w:rsid w:val="00346413"/>
    <w:rsid w:val="00346C93"/>
    <w:rsid w:val="003509BB"/>
    <w:rsid w:val="00363AA5"/>
    <w:rsid w:val="003740EB"/>
    <w:rsid w:val="00375EEA"/>
    <w:rsid w:val="00385764"/>
    <w:rsid w:val="0039342A"/>
    <w:rsid w:val="003A1DFA"/>
    <w:rsid w:val="003A27C9"/>
    <w:rsid w:val="003A3AE9"/>
    <w:rsid w:val="003B03C3"/>
    <w:rsid w:val="003B461D"/>
    <w:rsid w:val="003B50FD"/>
    <w:rsid w:val="003B7AFF"/>
    <w:rsid w:val="003C7BD8"/>
    <w:rsid w:val="003D2EFE"/>
    <w:rsid w:val="003D52C2"/>
    <w:rsid w:val="003E4DE5"/>
    <w:rsid w:val="003F5061"/>
    <w:rsid w:val="003F523C"/>
    <w:rsid w:val="00411E05"/>
    <w:rsid w:val="00414534"/>
    <w:rsid w:val="004168CC"/>
    <w:rsid w:val="00422AAF"/>
    <w:rsid w:val="00437867"/>
    <w:rsid w:val="00454D01"/>
    <w:rsid w:val="00455E09"/>
    <w:rsid w:val="00460FE3"/>
    <w:rsid w:val="004703D8"/>
    <w:rsid w:val="004739DD"/>
    <w:rsid w:val="004756E9"/>
    <w:rsid w:val="00490FC8"/>
    <w:rsid w:val="00492B76"/>
    <w:rsid w:val="004A540C"/>
    <w:rsid w:val="004B25D3"/>
    <w:rsid w:val="004D0B47"/>
    <w:rsid w:val="004F04D4"/>
    <w:rsid w:val="005036B7"/>
    <w:rsid w:val="005165C4"/>
    <w:rsid w:val="00537A24"/>
    <w:rsid w:val="00542986"/>
    <w:rsid w:val="005512F8"/>
    <w:rsid w:val="005545D7"/>
    <w:rsid w:val="00574683"/>
    <w:rsid w:val="00586286"/>
    <w:rsid w:val="005917B0"/>
    <w:rsid w:val="005B6316"/>
    <w:rsid w:val="005C109A"/>
    <w:rsid w:val="005C1874"/>
    <w:rsid w:val="005C35AD"/>
    <w:rsid w:val="005C5461"/>
    <w:rsid w:val="005D0E91"/>
    <w:rsid w:val="005D2B06"/>
    <w:rsid w:val="005D73D5"/>
    <w:rsid w:val="005E3CA1"/>
    <w:rsid w:val="00620B95"/>
    <w:rsid w:val="00625095"/>
    <w:rsid w:val="00631A7E"/>
    <w:rsid w:val="00652D74"/>
    <w:rsid w:val="00671F1E"/>
    <w:rsid w:val="00672966"/>
    <w:rsid w:val="00681EDF"/>
    <w:rsid w:val="0068220D"/>
    <w:rsid w:val="0068632A"/>
    <w:rsid w:val="006A01E1"/>
    <w:rsid w:val="006B01E7"/>
    <w:rsid w:val="006C25EE"/>
    <w:rsid w:val="006C2806"/>
    <w:rsid w:val="006D4A2A"/>
    <w:rsid w:val="006E4E48"/>
    <w:rsid w:val="006E524C"/>
    <w:rsid w:val="006F2001"/>
    <w:rsid w:val="00700F4D"/>
    <w:rsid w:val="00716731"/>
    <w:rsid w:val="007325D6"/>
    <w:rsid w:val="00743C1A"/>
    <w:rsid w:val="007478E0"/>
    <w:rsid w:val="007700C4"/>
    <w:rsid w:val="00770B80"/>
    <w:rsid w:val="00770FE7"/>
    <w:rsid w:val="00772FF1"/>
    <w:rsid w:val="0079010D"/>
    <w:rsid w:val="0079617E"/>
    <w:rsid w:val="007965FF"/>
    <w:rsid w:val="007C3BA5"/>
    <w:rsid w:val="007F08DF"/>
    <w:rsid w:val="007F7BED"/>
    <w:rsid w:val="00803B62"/>
    <w:rsid w:val="00816F8B"/>
    <w:rsid w:val="00833C5B"/>
    <w:rsid w:val="00837977"/>
    <w:rsid w:val="00841DEA"/>
    <w:rsid w:val="00852B2F"/>
    <w:rsid w:val="00865590"/>
    <w:rsid w:val="008657E9"/>
    <w:rsid w:val="00873B9F"/>
    <w:rsid w:val="00890EBB"/>
    <w:rsid w:val="008A709C"/>
    <w:rsid w:val="008B17A8"/>
    <w:rsid w:val="008F146F"/>
    <w:rsid w:val="008F22EE"/>
    <w:rsid w:val="008F6C2E"/>
    <w:rsid w:val="00901C48"/>
    <w:rsid w:val="009158BE"/>
    <w:rsid w:val="00917B94"/>
    <w:rsid w:val="00937FC7"/>
    <w:rsid w:val="009623D6"/>
    <w:rsid w:val="00963273"/>
    <w:rsid w:val="00983CA5"/>
    <w:rsid w:val="00997340"/>
    <w:rsid w:val="009A50CD"/>
    <w:rsid w:val="009C4D15"/>
    <w:rsid w:val="009C72CC"/>
    <w:rsid w:val="009D7C35"/>
    <w:rsid w:val="009F4079"/>
    <w:rsid w:val="009F44E7"/>
    <w:rsid w:val="00A10237"/>
    <w:rsid w:val="00A13DA7"/>
    <w:rsid w:val="00A24772"/>
    <w:rsid w:val="00A317B8"/>
    <w:rsid w:val="00A36B54"/>
    <w:rsid w:val="00A51132"/>
    <w:rsid w:val="00A51263"/>
    <w:rsid w:val="00A723E8"/>
    <w:rsid w:val="00A92E21"/>
    <w:rsid w:val="00AB2C06"/>
    <w:rsid w:val="00AC4611"/>
    <w:rsid w:val="00AD0E8A"/>
    <w:rsid w:val="00AE3B03"/>
    <w:rsid w:val="00AF0F9E"/>
    <w:rsid w:val="00B003B6"/>
    <w:rsid w:val="00B16F2D"/>
    <w:rsid w:val="00B202C0"/>
    <w:rsid w:val="00B228F5"/>
    <w:rsid w:val="00B36B04"/>
    <w:rsid w:val="00B622A2"/>
    <w:rsid w:val="00B62B8D"/>
    <w:rsid w:val="00B727CF"/>
    <w:rsid w:val="00B94A59"/>
    <w:rsid w:val="00BB4204"/>
    <w:rsid w:val="00BD183E"/>
    <w:rsid w:val="00BE35BC"/>
    <w:rsid w:val="00BF38A0"/>
    <w:rsid w:val="00C04F7F"/>
    <w:rsid w:val="00C122C7"/>
    <w:rsid w:val="00C25FD5"/>
    <w:rsid w:val="00C45D14"/>
    <w:rsid w:val="00C47DE3"/>
    <w:rsid w:val="00C53014"/>
    <w:rsid w:val="00C66981"/>
    <w:rsid w:val="00CC1F83"/>
    <w:rsid w:val="00CC428F"/>
    <w:rsid w:val="00CC48AD"/>
    <w:rsid w:val="00CD3A82"/>
    <w:rsid w:val="00CE5486"/>
    <w:rsid w:val="00CE7FE4"/>
    <w:rsid w:val="00D02269"/>
    <w:rsid w:val="00D03AB4"/>
    <w:rsid w:val="00D062AA"/>
    <w:rsid w:val="00D13670"/>
    <w:rsid w:val="00D75F84"/>
    <w:rsid w:val="00D83E5B"/>
    <w:rsid w:val="00DB213E"/>
    <w:rsid w:val="00DC107D"/>
    <w:rsid w:val="00DE2C4E"/>
    <w:rsid w:val="00DE600D"/>
    <w:rsid w:val="00DF6C99"/>
    <w:rsid w:val="00E03395"/>
    <w:rsid w:val="00E1167C"/>
    <w:rsid w:val="00E21495"/>
    <w:rsid w:val="00E22440"/>
    <w:rsid w:val="00E318B4"/>
    <w:rsid w:val="00E353AA"/>
    <w:rsid w:val="00E40F83"/>
    <w:rsid w:val="00E465DF"/>
    <w:rsid w:val="00E6299F"/>
    <w:rsid w:val="00E800D9"/>
    <w:rsid w:val="00E90F18"/>
    <w:rsid w:val="00E92D07"/>
    <w:rsid w:val="00EB06E6"/>
    <w:rsid w:val="00EB5D6E"/>
    <w:rsid w:val="00EC6CF8"/>
    <w:rsid w:val="00F02B65"/>
    <w:rsid w:val="00F41DC6"/>
    <w:rsid w:val="00F502D6"/>
    <w:rsid w:val="00F57EF7"/>
    <w:rsid w:val="00F62806"/>
    <w:rsid w:val="00F8668C"/>
    <w:rsid w:val="00F87BED"/>
    <w:rsid w:val="00FB1D53"/>
    <w:rsid w:val="00FB1DA9"/>
    <w:rsid w:val="00FB4F9F"/>
    <w:rsid w:val="00FB755F"/>
    <w:rsid w:val="00FC71A1"/>
    <w:rsid w:val="00FC74FE"/>
    <w:rsid w:val="00FC757F"/>
    <w:rsid w:val="00FD1E41"/>
    <w:rsid w:val="00FD26CB"/>
    <w:rsid w:val="00FD5C5B"/>
    <w:rsid w:val="00FE3BC1"/>
    <w:rsid w:val="00FF5D3F"/>
    <w:rsid w:val="00FF757B"/>
    <w:rsid w:val="17F33C5D"/>
    <w:rsid w:val="189C5388"/>
    <w:rsid w:val="26E10697"/>
    <w:rsid w:val="282501DD"/>
    <w:rsid w:val="5BAF6662"/>
    <w:rsid w:val="5F6976EC"/>
    <w:rsid w:val="6D535020"/>
    <w:rsid w:val="6ECA57DC"/>
    <w:rsid w:val="7249770B"/>
    <w:rsid w:val="7505398A"/>
    <w:rsid w:val="7BEA4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1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B461D"/>
    <w:pPr>
      <w:autoSpaceDE w:val="0"/>
      <w:autoSpaceDN w:val="0"/>
      <w:spacing w:before="200"/>
      <w:ind w:left="3897"/>
      <w:jc w:val="left"/>
      <w:outlineLvl w:val="0"/>
    </w:pPr>
    <w:rPr>
      <w:rFonts w:ascii="华文中宋" w:eastAsia="华文中宋" w:hAnsi="华文中宋" w:cs="华文中宋"/>
      <w:kern w:val="0"/>
      <w:sz w:val="44"/>
      <w:szCs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semiHidden/>
    <w:unhideWhenUsed/>
    <w:qFormat/>
    <w:rsid w:val="003B461D"/>
    <w:pPr>
      <w:ind w:leftChars="2500" w:left="100"/>
    </w:pPr>
  </w:style>
  <w:style w:type="paragraph" w:styleId="a4">
    <w:name w:val="Balloon Text"/>
    <w:basedOn w:val="a"/>
    <w:link w:val="Char0"/>
    <w:qFormat/>
    <w:rsid w:val="003B461D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3B46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3B46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3B461D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rsid w:val="003B4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qFormat/>
    <w:rsid w:val="003B461D"/>
    <w:rPr>
      <w:color w:val="0000FF"/>
      <w:u w:val="single"/>
    </w:rPr>
  </w:style>
  <w:style w:type="character" w:customStyle="1" w:styleId="Char0">
    <w:name w:val="批注框文本 Char"/>
    <w:basedOn w:val="a0"/>
    <w:link w:val="a4"/>
    <w:qFormat/>
    <w:rsid w:val="003B461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2">
    <w:name w:val="页眉 Char"/>
    <w:basedOn w:val="a0"/>
    <w:link w:val="a6"/>
    <w:qFormat/>
    <w:rsid w:val="003B461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3B461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3"/>
    <w:semiHidden/>
    <w:qFormat/>
    <w:rsid w:val="003B461D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10">
    <w:name w:val="未处理的提及1"/>
    <w:basedOn w:val="a0"/>
    <w:uiPriority w:val="99"/>
    <w:semiHidden/>
    <w:unhideWhenUsed/>
    <w:qFormat/>
    <w:rsid w:val="003B461D"/>
    <w:rPr>
      <w:color w:val="605E5C"/>
      <w:shd w:val="clear" w:color="auto" w:fill="E1DFDD"/>
    </w:rPr>
  </w:style>
  <w:style w:type="character" w:customStyle="1" w:styleId="1Char">
    <w:name w:val="标题 1 Char"/>
    <w:basedOn w:val="a0"/>
    <w:link w:val="1"/>
    <w:uiPriority w:val="9"/>
    <w:qFormat/>
    <w:rsid w:val="003B461D"/>
    <w:rPr>
      <w:rFonts w:ascii="华文中宋" w:eastAsia="华文中宋" w:hAnsi="华文中宋" w:cs="华文中宋"/>
      <w:sz w:val="44"/>
      <w:szCs w:val="44"/>
      <w:lang w:eastAsia="en-US"/>
    </w:rPr>
  </w:style>
  <w:style w:type="paragraph" w:styleId="aa">
    <w:name w:val="List Paragraph"/>
    <w:basedOn w:val="a"/>
    <w:uiPriority w:val="34"/>
    <w:qFormat/>
    <w:rsid w:val="003B461D"/>
    <w:pPr>
      <w:ind w:firstLineChars="200" w:firstLine="420"/>
    </w:pPr>
    <w:rPr>
      <w:rFonts w:ascii="Times New Roman" w:eastAsia="宋体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8C4CCD2-3EEC-400F-AD43-BA7C9D8598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>Microsoft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AOPA通航展会科普教育培训就业</dc:creator>
  <cp:lastModifiedBy>L</cp:lastModifiedBy>
  <cp:revision>2</cp:revision>
  <cp:lastPrinted>2022-05-11T05:43:00Z</cp:lastPrinted>
  <dcterms:created xsi:type="dcterms:W3CDTF">2023-03-17T08:02:00Z</dcterms:created>
  <dcterms:modified xsi:type="dcterms:W3CDTF">2023-03-17T08:02:00Z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